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BE9F" w14:textId="77777777" w:rsidR="007D4400" w:rsidRPr="00A27566" w:rsidRDefault="00E60423" w:rsidP="007D4400">
      <w:pPr>
        <w:pStyle w:val="TSJournalnummer"/>
      </w:pPr>
      <w:bookmarkStart w:id="0" w:name="TSJournal"/>
      <w:bookmarkStart w:id="1" w:name="_GoBack"/>
      <w:bookmarkEnd w:id="0"/>
      <w:bookmarkEnd w:id="1"/>
      <w:r>
        <w:br/>
      </w:r>
    </w:p>
    <w:tbl>
      <w:tblPr>
        <w:tblStyle w:val="Tabel-Gitter"/>
        <w:tblpPr w:leftFromText="141" w:rightFromText="141" w:vertAnchor="text" w:horzAnchor="margin" w:tblpY="-41"/>
        <w:tblW w:w="8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</w:tblGrid>
      <w:tr w:rsidR="00A06D98" w14:paraId="6A8F8F51" w14:textId="77777777" w:rsidTr="00A06D98">
        <w:trPr>
          <w:trHeight w:hRule="exact" w:val="1560"/>
        </w:trPr>
        <w:tc>
          <w:tcPr>
            <w:tcW w:w="8140" w:type="dxa"/>
          </w:tcPr>
          <w:p w14:paraId="4148BD6B" w14:textId="77777777" w:rsidR="00A06D98" w:rsidRPr="00E225CD" w:rsidRDefault="00A06D98" w:rsidP="009B67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Skabelon til </w:t>
            </w:r>
            <w:r w:rsidR="00FE6675">
              <w:rPr>
                <w:b/>
                <w:sz w:val="24"/>
                <w:szCs w:val="24"/>
                <w:u w:val="single"/>
              </w:rPr>
              <w:t>kommentering</w:t>
            </w:r>
          </w:p>
          <w:p w14:paraId="1E977BAE" w14:textId="77777777" w:rsidR="00A06D98" w:rsidRDefault="00A06D98" w:rsidP="009B675C">
            <w:pPr>
              <w:spacing w:after="0"/>
            </w:pPr>
          </w:p>
          <w:p w14:paraId="58E4182B" w14:textId="66610A0C" w:rsidR="00FE6675" w:rsidRPr="00B65375" w:rsidRDefault="00630AB3" w:rsidP="00FE6675">
            <w:pPr>
              <w:jc w:val="both"/>
              <w:rPr>
                <w:i/>
              </w:rPr>
            </w:pPr>
            <w:r w:rsidRPr="00B65375">
              <w:rPr>
                <w:i/>
              </w:rPr>
              <w:t xml:space="preserve"> </w:t>
            </w:r>
            <w:r w:rsidR="00FE6675" w:rsidRPr="00B65375">
              <w:rPr>
                <w:i/>
              </w:rPr>
              <w:t>[</w:t>
            </w:r>
            <w:r w:rsidR="00FE6675">
              <w:rPr>
                <w:i/>
              </w:rPr>
              <w:t>Indsæt titel</w:t>
            </w:r>
            <w:r>
              <w:rPr>
                <w:i/>
              </w:rPr>
              <w:t xml:space="preserve"> på vejledning</w:t>
            </w:r>
            <w:r w:rsidR="00FE6675">
              <w:rPr>
                <w:i/>
              </w:rPr>
              <w:t>]</w:t>
            </w:r>
          </w:p>
          <w:p w14:paraId="41801AC3" w14:textId="77777777" w:rsidR="00A06D98" w:rsidRPr="00A06D98" w:rsidRDefault="00A06D98" w:rsidP="00FE667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07A0685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A06D98" w14:paraId="0B8CF32D" w14:textId="77777777" w:rsidTr="00A06D98">
        <w:tc>
          <w:tcPr>
            <w:tcW w:w="8472" w:type="dxa"/>
          </w:tcPr>
          <w:p w14:paraId="0458EBF8" w14:textId="77777777" w:rsidR="00A06D98" w:rsidRPr="0080326B" w:rsidRDefault="00A06D98" w:rsidP="009B675C">
            <w:pPr>
              <w:rPr>
                <w:u w:val="single"/>
              </w:rPr>
            </w:pPr>
            <w:r w:rsidRPr="0080326B">
              <w:rPr>
                <w:u w:val="single"/>
              </w:rPr>
              <w:t>Afsender:</w:t>
            </w:r>
          </w:p>
          <w:p w14:paraId="62613FCA" w14:textId="77777777" w:rsidR="00A06D98" w:rsidRPr="0080326B" w:rsidRDefault="00A06D98" w:rsidP="009B675C">
            <w:r>
              <w:t>O</w:t>
            </w:r>
            <w:r w:rsidRPr="0080326B">
              <w:t xml:space="preserve">rganisation/Navn og Adresse </w:t>
            </w:r>
          </w:p>
          <w:p w14:paraId="47D91926" w14:textId="77777777" w:rsidR="00A06D98" w:rsidRPr="0080326B" w:rsidRDefault="00A06D98" w:rsidP="009B675C">
            <w:r w:rsidRPr="0080326B">
              <w:t>Kontaktperson og kontaktoplysninger</w:t>
            </w:r>
          </w:p>
          <w:p w14:paraId="6EA6AECD" w14:textId="77777777" w:rsidR="00A06D98" w:rsidRDefault="00A06D98" w:rsidP="009B675C"/>
        </w:tc>
      </w:tr>
    </w:tbl>
    <w:p w14:paraId="3959ACD6" w14:textId="77777777" w:rsidR="00A06D98" w:rsidRDefault="00A06D98" w:rsidP="00A06D98">
      <w:pPr>
        <w:rPr>
          <w:b/>
          <w:sz w:val="24"/>
          <w:szCs w:val="24"/>
          <w:u w:val="single"/>
        </w:rPr>
      </w:pPr>
    </w:p>
    <w:p w14:paraId="40485D04" w14:textId="77777777" w:rsidR="00A06D98" w:rsidRDefault="00A06D98" w:rsidP="00A06D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Generelle b</w:t>
      </w:r>
      <w:r w:rsidRPr="003369D6">
        <w:rPr>
          <w:b/>
          <w:sz w:val="24"/>
          <w:szCs w:val="24"/>
          <w:u w:val="single"/>
        </w:rPr>
        <w:t>emærkninger</w:t>
      </w:r>
      <w:r>
        <w:rPr>
          <w:b/>
          <w:sz w:val="24"/>
          <w:szCs w:val="24"/>
          <w:u w:val="single"/>
        </w:rPr>
        <w:t xml:space="preserve">: </w:t>
      </w:r>
    </w:p>
    <w:p w14:paraId="33254309" w14:textId="11320DCC" w:rsidR="00A06D98" w:rsidRDefault="00A06D98" w:rsidP="00A06D98">
      <w:pPr>
        <w:jc w:val="both"/>
        <w:rPr>
          <w:i/>
        </w:rPr>
      </w:pPr>
      <w:r w:rsidRPr="00B65375">
        <w:rPr>
          <w:i/>
        </w:rPr>
        <w:t>[</w:t>
      </w:r>
      <w:r>
        <w:rPr>
          <w:i/>
        </w:rPr>
        <w:t>Her bedes angivet generelle/overordnede kommentarer</w:t>
      </w:r>
      <w:r w:rsidR="00630AB3">
        <w:rPr>
          <w:i/>
        </w:rPr>
        <w:t xml:space="preserve"> til </w:t>
      </w:r>
      <w:r w:rsidR="004D57C9">
        <w:rPr>
          <w:i/>
        </w:rPr>
        <w:t>vejledningen</w:t>
      </w:r>
      <w:r>
        <w:rPr>
          <w:i/>
        </w:rPr>
        <w:t xml:space="preserve">. </w:t>
      </w:r>
    </w:p>
    <w:p w14:paraId="37898F48" w14:textId="77777777" w:rsidR="00A06D98" w:rsidRPr="00B65375" w:rsidRDefault="00F5594D" w:rsidP="00A06D98">
      <w:pPr>
        <w:jc w:val="both"/>
        <w:rPr>
          <w:i/>
        </w:rPr>
      </w:pPr>
      <w:r>
        <w:rPr>
          <w:i/>
        </w:rPr>
        <w:t>F</w:t>
      </w:r>
      <w:r w:rsidR="00A06D98">
        <w:rPr>
          <w:i/>
        </w:rPr>
        <w:t xml:space="preserve">or at undgå gentagelser og mulige uklarheder bedes tekstnære kommentarer angives </w:t>
      </w:r>
      <w:r>
        <w:rPr>
          <w:i/>
        </w:rPr>
        <w:t xml:space="preserve">i kommentarfelterne </w:t>
      </w:r>
      <w:r w:rsidR="00A06D98">
        <w:rPr>
          <w:i/>
        </w:rPr>
        <w:t>neden</w:t>
      </w:r>
      <w:r>
        <w:rPr>
          <w:i/>
        </w:rPr>
        <w:t>for</w:t>
      </w:r>
      <w:r w:rsidR="00A06D98">
        <w:rPr>
          <w:i/>
        </w:rPr>
        <w:t>.]</w:t>
      </w:r>
    </w:p>
    <w:p w14:paraId="334A7CEC" w14:textId="77777777" w:rsidR="00A06D98" w:rsidRDefault="00A06D98" w:rsidP="00A06D98">
      <w:pPr>
        <w:rPr>
          <w:b/>
          <w:sz w:val="24"/>
          <w:szCs w:val="24"/>
          <w:u w:val="single"/>
        </w:rPr>
      </w:pPr>
    </w:p>
    <w:p w14:paraId="4BA73350" w14:textId="77777777" w:rsidR="00A06D98" w:rsidRPr="00E5027B" w:rsidRDefault="00A06D98" w:rsidP="00A06D98">
      <w:pPr>
        <w:rPr>
          <w:b/>
          <w:sz w:val="24"/>
          <w:szCs w:val="24"/>
          <w:u w:val="single"/>
        </w:rPr>
      </w:pPr>
      <w:r w:rsidRPr="00E5027B">
        <w:rPr>
          <w:b/>
          <w:sz w:val="24"/>
          <w:szCs w:val="24"/>
          <w:u w:val="single"/>
        </w:rPr>
        <w:t>Tekstnære bemærkninger</w:t>
      </w:r>
      <w:r>
        <w:rPr>
          <w:b/>
          <w:sz w:val="24"/>
          <w:szCs w:val="24"/>
          <w:u w:val="single"/>
        </w:rPr>
        <w:t>:</w:t>
      </w:r>
    </w:p>
    <w:p w14:paraId="68686C23" w14:textId="77777777" w:rsidR="00A06D98" w:rsidRDefault="00A06D98" w:rsidP="00A06D98">
      <w:pPr>
        <w:rPr>
          <w:b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1F10C166" w14:textId="77777777" w:rsidTr="00A06D98">
        <w:tc>
          <w:tcPr>
            <w:tcW w:w="1526" w:type="dxa"/>
          </w:tcPr>
          <w:p w14:paraId="09096006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47B56979" w14:textId="77777777" w:rsidR="00A06D98" w:rsidRDefault="00A06D98" w:rsidP="009B675C">
            <w:pPr>
              <w:rPr>
                <w:i/>
              </w:rPr>
            </w:pPr>
            <w:r>
              <w:rPr>
                <w:i/>
              </w:rPr>
              <w:t xml:space="preserve">[Her bedes angivet, hvilket afsnit der konkret afgives kommentar(er) til (fx </w:t>
            </w:r>
            <w:r w:rsidR="00FE6675">
              <w:rPr>
                <w:i/>
              </w:rPr>
              <w:t>side 40, 2. afsnit</w:t>
            </w:r>
            <w:r>
              <w:rPr>
                <w:i/>
              </w:rPr>
              <w:t xml:space="preserve">). </w:t>
            </w:r>
          </w:p>
          <w:p w14:paraId="159C0FA4" w14:textId="77777777" w:rsidR="00A06D98" w:rsidRPr="00165B77" w:rsidRDefault="00A06D98" w:rsidP="00FE6675">
            <w:pPr>
              <w:rPr>
                <w:i/>
              </w:rPr>
            </w:pPr>
            <w:r>
              <w:rPr>
                <w:i/>
              </w:rPr>
              <w:t>I det omfang et konkret tekstafsnit foreslås erstattet eller ændret, bedes afsnittet indsættes her.]</w:t>
            </w:r>
          </w:p>
        </w:tc>
      </w:tr>
      <w:tr w:rsidR="00A06D98" w14:paraId="479C81BF" w14:textId="77777777" w:rsidTr="00A06D98">
        <w:tc>
          <w:tcPr>
            <w:tcW w:w="1526" w:type="dxa"/>
          </w:tcPr>
          <w:p w14:paraId="60D83015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60B98126" w14:textId="77777777" w:rsidR="00A06D98" w:rsidRPr="00165B77" w:rsidRDefault="00A06D98" w:rsidP="00FE6675">
            <w:pPr>
              <w:rPr>
                <w:i/>
              </w:rPr>
            </w:pPr>
            <w:r>
              <w:rPr>
                <w:i/>
              </w:rPr>
              <w:t>[</w:t>
            </w:r>
            <w:r w:rsidRPr="00165B77">
              <w:rPr>
                <w:i/>
              </w:rPr>
              <w:t xml:space="preserve">Her </w:t>
            </w:r>
            <w:r w:rsidR="00FE6675">
              <w:rPr>
                <w:i/>
              </w:rPr>
              <w:t>anføres</w:t>
            </w:r>
            <w:r w:rsidRPr="00165B77">
              <w:rPr>
                <w:i/>
              </w:rPr>
              <w:t xml:space="preserve"> konkrete kommentarer til afsnittet.</w:t>
            </w:r>
            <w:r>
              <w:rPr>
                <w:i/>
              </w:rPr>
              <w:t>]</w:t>
            </w:r>
          </w:p>
        </w:tc>
      </w:tr>
      <w:tr w:rsidR="00A06D98" w14:paraId="10B9F506" w14:textId="77777777" w:rsidTr="00A06D98">
        <w:tc>
          <w:tcPr>
            <w:tcW w:w="1526" w:type="dxa"/>
          </w:tcPr>
          <w:p w14:paraId="5A2A484A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232418CD" w14:textId="0E65E200"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B65375">
              <w:rPr>
                <w:i/>
              </w:rPr>
              <w:t xml:space="preserve">Her bedes angivet konkrete forslag til tekst, som </w:t>
            </w:r>
            <w:r w:rsidR="004D57C9">
              <w:rPr>
                <w:i/>
              </w:rPr>
              <w:t xml:space="preserve">skal </w:t>
            </w:r>
            <w:r w:rsidRPr="00B65375">
              <w:rPr>
                <w:i/>
              </w:rPr>
              <w:t xml:space="preserve">erstatte/ supplere/ uddybe teksten i </w:t>
            </w:r>
            <w:r w:rsidR="00630AB3">
              <w:rPr>
                <w:i/>
              </w:rPr>
              <w:t xml:space="preserve">udkastet til </w:t>
            </w:r>
            <w:r w:rsidR="00FE6675">
              <w:rPr>
                <w:i/>
              </w:rPr>
              <w:t>vejledning</w:t>
            </w:r>
            <w:r w:rsidRPr="00B65375">
              <w:rPr>
                <w:i/>
              </w:rPr>
              <w:t>.</w:t>
            </w:r>
          </w:p>
          <w:p w14:paraId="3AD822C0" w14:textId="77777777" w:rsidR="00A06D98" w:rsidRPr="00B65375" w:rsidRDefault="00A06D98" w:rsidP="009B675C">
            <w:pPr>
              <w:rPr>
                <w:i/>
              </w:rPr>
            </w:pPr>
            <w:r>
              <w:rPr>
                <w:i/>
              </w:rPr>
              <w:t>Er der behov for yderligere kommentarfelter, kan de blot kopieres og indsættes nederst.]</w:t>
            </w:r>
          </w:p>
        </w:tc>
      </w:tr>
    </w:tbl>
    <w:p w14:paraId="48F98F6A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2DA18278" w14:textId="77777777" w:rsidTr="00A06D98">
        <w:tc>
          <w:tcPr>
            <w:tcW w:w="1526" w:type="dxa"/>
          </w:tcPr>
          <w:p w14:paraId="28FFC41B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7712F72D" w14:textId="77777777" w:rsidR="00A06D98" w:rsidRDefault="00A06D98" w:rsidP="009B675C"/>
        </w:tc>
      </w:tr>
      <w:tr w:rsidR="00A06D98" w14:paraId="1187DF45" w14:textId="77777777" w:rsidTr="00A06D98">
        <w:tc>
          <w:tcPr>
            <w:tcW w:w="1526" w:type="dxa"/>
          </w:tcPr>
          <w:p w14:paraId="2816F8A8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144E0E50" w14:textId="77777777" w:rsidR="00A06D98" w:rsidRDefault="00A06D98" w:rsidP="009B675C"/>
        </w:tc>
      </w:tr>
      <w:tr w:rsidR="00A06D98" w14:paraId="1D0D4F36" w14:textId="77777777" w:rsidTr="00A06D98">
        <w:tc>
          <w:tcPr>
            <w:tcW w:w="1526" w:type="dxa"/>
          </w:tcPr>
          <w:p w14:paraId="248D0321" w14:textId="77777777" w:rsidR="00A06D98" w:rsidRDefault="00A06D98" w:rsidP="009B675C">
            <w:r>
              <w:lastRenderedPageBreak/>
              <w:t>Forslag til ændring:</w:t>
            </w:r>
          </w:p>
        </w:tc>
        <w:tc>
          <w:tcPr>
            <w:tcW w:w="6946" w:type="dxa"/>
          </w:tcPr>
          <w:p w14:paraId="50BDD125" w14:textId="77777777" w:rsidR="00A06D98" w:rsidRDefault="00A06D98" w:rsidP="009B675C"/>
        </w:tc>
      </w:tr>
    </w:tbl>
    <w:p w14:paraId="22A48B22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518CF559" w14:textId="77777777" w:rsidTr="00A06D98">
        <w:tc>
          <w:tcPr>
            <w:tcW w:w="1526" w:type="dxa"/>
          </w:tcPr>
          <w:p w14:paraId="1D7A59E4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79D73EB1" w14:textId="77777777" w:rsidR="00A06D98" w:rsidRDefault="00A06D98" w:rsidP="009B675C"/>
        </w:tc>
      </w:tr>
      <w:tr w:rsidR="00A06D98" w14:paraId="5B76473F" w14:textId="77777777" w:rsidTr="00A06D98">
        <w:tc>
          <w:tcPr>
            <w:tcW w:w="1526" w:type="dxa"/>
          </w:tcPr>
          <w:p w14:paraId="27AD4AA6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3E158AB0" w14:textId="77777777" w:rsidR="00A06D98" w:rsidRDefault="00A06D98" w:rsidP="009B675C"/>
        </w:tc>
      </w:tr>
      <w:tr w:rsidR="00A06D98" w14:paraId="0887A6EF" w14:textId="77777777" w:rsidTr="00A06D98">
        <w:tc>
          <w:tcPr>
            <w:tcW w:w="1526" w:type="dxa"/>
          </w:tcPr>
          <w:p w14:paraId="63981666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5CA03114" w14:textId="77777777" w:rsidR="00A06D98" w:rsidRDefault="00A06D98" w:rsidP="009B675C"/>
        </w:tc>
      </w:tr>
    </w:tbl>
    <w:p w14:paraId="571BCA0F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4CB108CD" w14:textId="77777777" w:rsidTr="00A06D98">
        <w:tc>
          <w:tcPr>
            <w:tcW w:w="1526" w:type="dxa"/>
          </w:tcPr>
          <w:p w14:paraId="602373DE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4B21045C" w14:textId="77777777" w:rsidR="00A06D98" w:rsidRDefault="00A06D98" w:rsidP="009B675C"/>
        </w:tc>
      </w:tr>
      <w:tr w:rsidR="00A06D98" w14:paraId="037F90C7" w14:textId="77777777" w:rsidTr="00A06D98">
        <w:tc>
          <w:tcPr>
            <w:tcW w:w="1526" w:type="dxa"/>
          </w:tcPr>
          <w:p w14:paraId="3EAB6FF9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51F37295" w14:textId="77777777" w:rsidR="00A06D98" w:rsidRDefault="00A06D98" w:rsidP="009B675C"/>
        </w:tc>
      </w:tr>
      <w:tr w:rsidR="00A06D98" w14:paraId="3B2EDFFB" w14:textId="77777777" w:rsidTr="00A06D98">
        <w:tc>
          <w:tcPr>
            <w:tcW w:w="1526" w:type="dxa"/>
          </w:tcPr>
          <w:p w14:paraId="4FE1E32E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27D54117" w14:textId="77777777" w:rsidR="00A06D98" w:rsidRDefault="00A06D98" w:rsidP="009B675C"/>
        </w:tc>
      </w:tr>
    </w:tbl>
    <w:p w14:paraId="105364BF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116C5423" w14:textId="77777777" w:rsidTr="00A06D98">
        <w:tc>
          <w:tcPr>
            <w:tcW w:w="1526" w:type="dxa"/>
          </w:tcPr>
          <w:p w14:paraId="6A4CAE94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1AD250A4" w14:textId="77777777" w:rsidR="00A06D98" w:rsidRDefault="00A06D98" w:rsidP="009B675C"/>
        </w:tc>
      </w:tr>
      <w:tr w:rsidR="00A06D98" w14:paraId="3937A6F7" w14:textId="77777777" w:rsidTr="00A06D98">
        <w:tc>
          <w:tcPr>
            <w:tcW w:w="1526" w:type="dxa"/>
          </w:tcPr>
          <w:p w14:paraId="03E46ACE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6CE21B21" w14:textId="77777777" w:rsidR="00A06D98" w:rsidRDefault="00A06D98" w:rsidP="009B675C"/>
        </w:tc>
      </w:tr>
      <w:tr w:rsidR="00A06D98" w14:paraId="76860C7A" w14:textId="77777777" w:rsidTr="00A06D98">
        <w:tc>
          <w:tcPr>
            <w:tcW w:w="1526" w:type="dxa"/>
          </w:tcPr>
          <w:p w14:paraId="270D33D0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4089837C" w14:textId="77777777" w:rsidR="00A06D98" w:rsidRDefault="00A06D98" w:rsidP="009B675C"/>
        </w:tc>
      </w:tr>
    </w:tbl>
    <w:p w14:paraId="0F999BC2" w14:textId="77777777"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14:paraId="69D44E46" w14:textId="77777777" w:rsidTr="00A06D98">
        <w:tc>
          <w:tcPr>
            <w:tcW w:w="1526" w:type="dxa"/>
          </w:tcPr>
          <w:p w14:paraId="12F929A3" w14:textId="77777777"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14:paraId="7BBF029D" w14:textId="77777777" w:rsidR="00A06D98" w:rsidRDefault="00A06D98" w:rsidP="009B675C"/>
        </w:tc>
      </w:tr>
      <w:tr w:rsidR="00A06D98" w14:paraId="07B616F8" w14:textId="77777777" w:rsidTr="00A06D98">
        <w:tc>
          <w:tcPr>
            <w:tcW w:w="1526" w:type="dxa"/>
          </w:tcPr>
          <w:p w14:paraId="10CBBC68" w14:textId="77777777"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14:paraId="7307A79D" w14:textId="77777777" w:rsidR="00A06D98" w:rsidRDefault="00A06D98" w:rsidP="009B675C"/>
        </w:tc>
      </w:tr>
      <w:tr w:rsidR="00A06D98" w14:paraId="56073F06" w14:textId="77777777" w:rsidTr="00A06D98">
        <w:tc>
          <w:tcPr>
            <w:tcW w:w="1526" w:type="dxa"/>
          </w:tcPr>
          <w:p w14:paraId="6F9BCEFB" w14:textId="77777777"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14:paraId="47605770" w14:textId="77777777" w:rsidR="00A06D98" w:rsidRDefault="00A06D98" w:rsidP="009B675C"/>
        </w:tc>
      </w:tr>
    </w:tbl>
    <w:p w14:paraId="6F09B320" w14:textId="77777777" w:rsidR="00436892" w:rsidRDefault="00436892" w:rsidP="00A06D98"/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526"/>
        <w:gridCol w:w="6974"/>
      </w:tblGrid>
      <w:tr w:rsidR="00A06D98" w14:paraId="66F28E29" w14:textId="77777777" w:rsidTr="00436892">
        <w:tc>
          <w:tcPr>
            <w:tcW w:w="1526" w:type="dxa"/>
          </w:tcPr>
          <w:p w14:paraId="6229CCAE" w14:textId="77777777" w:rsidR="00A06D98" w:rsidRDefault="00A06D98" w:rsidP="009B675C">
            <w:r>
              <w:t>Emne/ tekst:</w:t>
            </w:r>
          </w:p>
        </w:tc>
        <w:tc>
          <w:tcPr>
            <w:tcW w:w="6974" w:type="dxa"/>
          </w:tcPr>
          <w:p w14:paraId="789E2B5D" w14:textId="77777777" w:rsidR="00A06D98" w:rsidRDefault="00A06D98" w:rsidP="009B675C"/>
        </w:tc>
      </w:tr>
      <w:tr w:rsidR="00A06D98" w14:paraId="6ADF3C50" w14:textId="77777777" w:rsidTr="00436892">
        <w:tc>
          <w:tcPr>
            <w:tcW w:w="1526" w:type="dxa"/>
          </w:tcPr>
          <w:p w14:paraId="0244B302" w14:textId="77777777" w:rsidR="00A06D98" w:rsidRDefault="00A06D98" w:rsidP="009B675C">
            <w:r>
              <w:t>Kommentar:</w:t>
            </w:r>
          </w:p>
        </w:tc>
        <w:tc>
          <w:tcPr>
            <w:tcW w:w="6974" w:type="dxa"/>
          </w:tcPr>
          <w:p w14:paraId="20940DB9" w14:textId="77777777" w:rsidR="00A06D98" w:rsidRDefault="00A06D98" w:rsidP="009B675C"/>
        </w:tc>
      </w:tr>
      <w:tr w:rsidR="00A06D98" w14:paraId="27B1298F" w14:textId="77777777" w:rsidTr="00436892">
        <w:tc>
          <w:tcPr>
            <w:tcW w:w="1526" w:type="dxa"/>
          </w:tcPr>
          <w:p w14:paraId="1119AC32" w14:textId="77777777" w:rsidR="00A06D98" w:rsidRDefault="00A06D98" w:rsidP="009B675C">
            <w:r>
              <w:t>Forslag til ændring:</w:t>
            </w:r>
          </w:p>
        </w:tc>
        <w:tc>
          <w:tcPr>
            <w:tcW w:w="6974" w:type="dxa"/>
          </w:tcPr>
          <w:p w14:paraId="20EFB9A1" w14:textId="77777777" w:rsidR="00A06D98" w:rsidRDefault="00A06D98" w:rsidP="009B675C"/>
        </w:tc>
      </w:tr>
    </w:tbl>
    <w:p w14:paraId="52942525" w14:textId="77777777" w:rsidR="007D4400" w:rsidRDefault="007D4400" w:rsidP="007D4400"/>
    <w:sectPr w:rsidR="007D4400" w:rsidSect="00BA0B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A9051" w14:textId="77777777" w:rsidR="00A13D8F" w:rsidRDefault="00A13D8F">
      <w:r>
        <w:separator/>
      </w:r>
    </w:p>
  </w:endnote>
  <w:endnote w:type="continuationSeparator" w:id="0">
    <w:p w14:paraId="28431953" w14:textId="77777777" w:rsidR="00A13D8F" w:rsidRDefault="00A1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A3D7" w14:textId="04BEEEF2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350B9B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350B9B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A8D0" w14:textId="2CB2850A"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350B9B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350B9B">
      <w:rPr>
        <w:rStyle w:val="Sidetal"/>
        <w:noProof/>
      </w:rPr>
      <w:t>2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A59E" w14:textId="77777777" w:rsidR="00A13D8F" w:rsidRDefault="00A13D8F">
      <w:r>
        <w:separator/>
      </w:r>
    </w:p>
  </w:footnote>
  <w:footnote w:type="continuationSeparator" w:id="0">
    <w:p w14:paraId="307EC2C5" w14:textId="77777777" w:rsidR="00A13D8F" w:rsidRDefault="00A1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D109" w14:textId="77777777" w:rsidR="00D62428" w:rsidRDefault="00A06D9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5522C7" wp14:editId="4323FC77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3091E" w14:textId="77777777"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14:paraId="05E183E4" w14:textId="2EB60357"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350B9B" w:rsidRPr="00350B9B">
                            <w:rPr>
                              <w:bCs/>
                              <w:noProof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52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" filled="f" stroked="f">
              <v:textbox inset="0,0,0,0">
                <w:txbxContent>
                  <w:p w14:paraId="29E3091E" w14:textId="77777777"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14:paraId="05E183E4" w14:textId="2EB60357"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350B9B" w:rsidRPr="00350B9B">
                      <w:rPr>
                        <w:bCs/>
                        <w:noProof/>
                      </w:rPr>
                      <w:br/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BC38" w14:textId="36A449E7" w:rsidR="006A67B0" w:rsidRDefault="00324F95" w:rsidP="00EB58C9">
    <w:pPr>
      <w:ind w:right="-2496"/>
      <w:jc w:val="right"/>
    </w:pPr>
    <w:r w:rsidRPr="008B22DB">
      <w:rPr>
        <w:noProof/>
        <w:lang w:eastAsia="da-DK"/>
      </w:rPr>
      <w:drawing>
        <wp:anchor distT="0" distB="0" distL="114300" distR="114300" simplePos="0" relativeHeight="251660800" behindDoc="0" locked="0" layoutInCell="1" allowOverlap="1" wp14:anchorId="2B755507" wp14:editId="3E4BFCD3">
          <wp:simplePos x="0" y="0"/>
          <wp:positionH relativeFrom="rightMargin">
            <wp:align>left</wp:align>
          </wp:positionH>
          <wp:positionV relativeFrom="paragraph">
            <wp:posOffset>7523</wp:posOffset>
          </wp:positionV>
          <wp:extent cx="1404000" cy="550800"/>
          <wp:effectExtent l="0" t="0" r="5715" b="1905"/>
          <wp:wrapTopAndBottom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7B0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4BCAE38D" wp14:editId="4C6A9FC7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98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90049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4F95"/>
    <w:rsid w:val="00327C7C"/>
    <w:rsid w:val="00333916"/>
    <w:rsid w:val="00347AD5"/>
    <w:rsid w:val="00350B9B"/>
    <w:rsid w:val="00376F78"/>
    <w:rsid w:val="00384859"/>
    <w:rsid w:val="0039544C"/>
    <w:rsid w:val="00395C25"/>
    <w:rsid w:val="003C4573"/>
    <w:rsid w:val="003E7522"/>
    <w:rsid w:val="00402177"/>
    <w:rsid w:val="0042477C"/>
    <w:rsid w:val="00436892"/>
    <w:rsid w:val="00464A88"/>
    <w:rsid w:val="0046759B"/>
    <w:rsid w:val="004B505F"/>
    <w:rsid w:val="004B6006"/>
    <w:rsid w:val="004D46CE"/>
    <w:rsid w:val="004D57C9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0AB3"/>
    <w:rsid w:val="00631038"/>
    <w:rsid w:val="00637331"/>
    <w:rsid w:val="006431EB"/>
    <w:rsid w:val="00660E69"/>
    <w:rsid w:val="00697858"/>
    <w:rsid w:val="006A67B0"/>
    <w:rsid w:val="006D17F7"/>
    <w:rsid w:val="00705289"/>
    <w:rsid w:val="0071623C"/>
    <w:rsid w:val="00716B32"/>
    <w:rsid w:val="00720660"/>
    <w:rsid w:val="007860BD"/>
    <w:rsid w:val="007918E4"/>
    <w:rsid w:val="00794003"/>
    <w:rsid w:val="007A0127"/>
    <w:rsid w:val="007A372A"/>
    <w:rsid w:val="007B0FD7"/>
    <w:rsid w:val="007D09A2"/>
    <w:rsid w:val="007D261E"/>
    <w:rsid w:val="007D4400"/>
    <w:rsid w:val="007D5F97"/>
    <w:rsid w:val="007E4F0D"/>
    <w:rsid w:val="00812A94"/>
    <w:rsid w:val="0082321C"/>
    <w:rsid w:val="00830500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06D98"/>
    <w:rsid w:val="00A13D8F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B1743D"/>
    <w:rsid w:val="00B225B3"/>
    <w:rsid w:val="00B510E0"/>
    <w:rsid w:val="00B62B97"/>
    <w:rsid w:val="00B66AEB"/>
    <w:rsid w:val="00B72BF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C25B76"/>
    <w:rsid w:val="00C57F47"/>
    <w:rsid w:val="00C65572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DF1272"/>
    <w:rsid w:val="00E06B93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52A5"/>
    <w:rsid w:val="00F12595"/>
    <w:rsid w:val="00F50E9C"/>
    <w:rsid w:val="00F5594D"/>
    <w:rsid w:val="00F653C8"/>
    <w:rsid w:val="00F74685"/>
    <w:rsid w:val="00FC5549"/>
    <w:rsid w:val="00FC7F9C"/>
    <w:rsid w:val="00FE51DF"/>
    <w:rsid w:val="00FE6675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5AE2B3"/>
  <w15:docId w15:val="{0F3AB757-A7CB-46DE-8765-561C834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bl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41C7-3CF0-4A3B-8C32-34E30042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2010.dotm</Template>
  <TotalTime>0</TotalTime>
  <Pages>2</Pages>
  <Words>146</Words>
  <Characters>1049</Characters>
  <Application>Microsoft Office Word</Application>
  <DocSecurity>4</DocSecurity>
  <PresentationFormat>BrevX</PresentationFormat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Bang Lassesen</dc:creator>
  <dc:description>vers. 01.12.2011</dc:description>
  <cp:lastModifiedBy>Hanne Høeg Jensen</cp:lastModifiedBy>
  <cp:revision>2</cp:revision>
  <dcterms:created xsi:type="dcterms:W3CDTF">2022-01-18T08:12:00Z</dcterms:created>
  <dcterms:modified xsi:type="dcterms:W3CDTF">2022-01-18T08:12:00Z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