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203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6145"/>
      </w:tblGrid>
      <w:tr w:rsidR="000A2ECB" w:rsidRPr="006535FD" w:rsidTr="000A2ECB">
        <w:trPr>
          <w:cantSplit/>
          <w:trHeight w:val="28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  <w:r w:rsidRPr="006535FD">
              <w:rPr>
                <w:lang w:val="da-DK"/>
              </w:rPr>
              <w:t>Dato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  <w:r w:rsidRPr="006535FD">
              <w:rPr>
                <w:lang w:val="da-DK"/>
              </w:rPr>
              <w:t>Dokument</w:t>
            </w:r>
          </w:p>
        </w:tc>
      </w:tr>
      <w:tr w:rsidR="000A2ECB" w:rsidRPr="00AA02D5" w:rsidTr="000A2ECB">
        <w:trPr>
          <w:cantSplit/>
          <w:trHeight w:val="284"/>
        </w:trPr>
        <w:tc>
          <w:tcPr>
            <w:tcW w:w="12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</w:p>
        </w:tc>
        <w:tc>
          <w:tcPr>
            <w:tcW w:w="61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</w:p>
        </w:tc>
      </w:tr>
      <w:tr w:rsidR="000A2ECB" w:rsidRPr="006535FD" w:rsidTr="000A2ECB">
        <w:trPr>
          <w:cantSplit/>
          <w:trHeight w:val="284"/>
        </w:trPr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  <w:r w:rsidRPr="006535FD">
              <w:rPr>
                <w:lang w:val="da-DK"/>
              </w:rPr>
              <w:t>Udfyldt af: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</w:p>
        </w:tc>
      </w:tr>
      <w:tr w:rsidR="000A2ECB" w:rsidRPr="006535FD" w:rsidTr="000A2ECB">
        <w:trPr>
          <w:cantSplit/>
          <w:trHeight w:val="284"/>
        </w:trPr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  <w:r>
              <w:rPr>
                <w:lang w:val="da-DK"/>
              </w:rPr>
              <w:t>Virksomhed: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ECB" w:rsidRPr="006535FD" w:rsidRDefault="000A2ECB" w:rsidP="000A2ECB">
            <w:pPr>
              <w:rPr>
                <w:lang w:val="da-DK"/>
              </w:rPr>
            </w:pPr>
          </w:p>
        </w:tc>
      </w:tr>
      <w:tr w:rsidR="000A2ECB" w:rsidRPr="006535FD" w:rsidTr="000A2ECB">
        <w:trPr>
          <w:cantSplit/>
          <w:trHeight w:val="284"/>
        </w:trPr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CB" w:rsidRPr="00374632" w:rsidRDefault="000A2ECB" w:rsidP="000A2ECB">
            <w:r w:rsidRPr="00374632">
              <w:t>E-mail: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CB" w:rsidRPr="00374632" w:rsidRDefault="000A2ECB" w:rsidP="000A2ECB"/>
        </w:tc>
      </w:tr>
    </w:tbl>
    <w:p w:rsidR="0094796F" w:rsidRPr="006B5139" w:rsidRDefault="0094796F" w:rsidP="005868EE">
      <w:pPr>
        <w:rPr>
          <w:rFonts w:ascii="Calibri" w:hAnsi="Calibri" w:cs="Calibri"/>
          <w:b/>
          <w:lang w:val="da-DK"/>
        </w:rPr>
      </w:pPr>
    </w:p>
    <w:p w:rsidR="0094796F" w:rsidRPr="00374632" w:rsidRDefault="006B5139" w:rsidP="0098591A">
      <w:pPr>
        <w:rPr>
          <w:rFonts w:ascii="Calibri" w:hAnsi="Calibri" w:cs="Calibri"/>
          <w:sz w:val="16"/>
        </w:rPr>
      </w:pPr>
      <w:r w:rsidRPr="00374632">
        <w:rPr>
          <w:rFonts w:ascii="Calibri" w:hAnsi="Calibri" w:cs="Calibri"/>
          <w:sz w:val="16"/>
        </w:rPr>
        <w:br w:type="textWrapping" w:clear="all"/>
      </w:r>
    </w:p>
    <w:tbl>
      <w:tblPr>
        <w:tblpPr w:leftFromText="141" w:rightFromText="141" w:vertAnchor="page" w:horzAnchor="margin" w:tblpY="3694"/>
        <w:tblW w:w="1459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6"/>
        <w:gridCol w:w="1276"/>
        <w:gridCol w:w="425"/>
        <w:gridCol w:w="851"/>
        <w:gridCol w:w="1134"/>
        <w:gridCol w:w="3827"/>
        <w:gridCol w:w="3686"/>
        <w:gridCol w:w="2268"/>
      </w:tblGrid>
      <w:tr w:rsidR="0098591A" w:rsidRPr="0098591A" w:rsidTr="006238D1">
        <w:trPr>
          <w:cantSplit/>
          <w:trHeight w:val="284"/>
          <w:tblHeader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  <w:r w:rsidRPr="0098591A">
              <w:rPr>
                <w:rFonts w:asciiTheme="minorHAnsi" w:hAnsiTheme="minorHAnsi"/>
                <w:lang w:val="da-DK"/>
              </w:rPr>
              <w:t xml:space="preserve">Navn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  <w:r w:rsidRPr="0098591A">
              <w:rPr>
                <w:rFonts w:asciiTheme="minorHAnsi" w:hAnsiTheme="minorHAnsi"/>
                <w:lang w:val="da-DK"/>
              </w:rPr>
              <w:t>Dokument: Overbl</w:t>
            </w:r>
            <w:r w:rsidR="00F13B57">
              <w:rPr>
                <w:rFonts w:asciiTheme="minorHAnsi" w:hAnsiTheme="minorHAnsi"/>
                <w:lang w:val="da-DK"/>
              </w:rPr>
              <w:t>ik - Kort version</w:t>
            </w:r>
            <w:r w:rsidR="00787ABC">
              <w:rPr>
                <w:rFonts w:asciiTheme="minorHAnsi" w:hAnsiTheme="minorHAnsi"/>
                <w:lang w:val="da-DK"/>
              </w:rPr>
              <w:t xml:space="preserve"> </w:t>
            </w:r>
            <w:r w:rsidR="00F13B57">
              <w:rPr>
                <w:rFonts w:asciiTheme="minorHAnsi" w:hAnsiTheme="minorHAnsi"/>
                <w:lang w:val="da-DK"/>
              </w:rPr>
              <w:t>(O)   Fuld version (F)</w:t>
            </w:r>
            <w:r w:rsidR="001D5702">
              <w:rPr>
                <w:rFonts w:asciiTheme="minorHAnsi" w:hAnsiTheme="minorHAnsi"/>
                <w:lang w:val="da-DK"/>
              </w:rPr>
              <w:t xml:space="preserve"> Bilag </w:t>
            </w:r>
            <w:r w:rsidRPr="0098591A">
              <w:rPr>
                <w:rFonts w:asciiTheme="minorHAnsi" w:hAnsiTheme="minorHAnsi"/>
                <w:lang w:val="da-DK"/>
              </w:rPr>
              <w:t>A (B)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1A" w:rsidRDefault="009C3BC8" w:rsidP="00F63898">
            <w:p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Side</w:t>
            </w:r>
          </w:p>
          <w:p w:rsidR="009C3BC8" w:rsidRPr="0098591A" w:rsidRDefault="009C3BC8" w:rsidP="00F63898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38D1" w:rsidRDefault="009C3BC8" w:rsidP="00F63898">
            <w:pPr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Afsnit/</w:t>
            </w:r>
          </w:p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  <w:r w:rsidRPr="0098591A">
              <w:rPr>
                <w:rFonts w:asciiTheme="minorHAnsi" w:hAnsiTheme="minorHAnsi"/>
                <w:lang w:val="da-DK"/>
              </w:rPr>
              <w:t>fig.</w:t>
            </w:r>
            <w:r w:rsidR="006238D1">
              <w:rPr>
                <w:rFonts w:asciiTheme="minorHAnsi" w:hAnsiTheme="minorHAnsi"/>
                <w:lang w:val="da-DK"/>
              </w:rPr>
              <w:t xml:space="preserve"> </w:t>
            </w:r>
            <w:r w:rsidRPr="0098591A">
              <w:rPr>
                <w:rFonts w:asciiTheme="minorHAnsi" w:hAnsiTheme="minorHAnsi"/>
                <w:lang w:val="da-DK"/>
              </w:rPr>
              <w:t xml:space="preserve">nr.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  <w:r w:rsidRPr="0098591A">
              <w:rPr>
                <w:rFonts w:asciiTheme="minorHAnsi" w:hAnsiTheme="minorHAnsi"/>
                <w:lang w:val="da-DK"/>
              </w:rPr>
              <w:t xml:space="preserve">Type af kommentar </w:t>
            </w:r>
            <w:r w:rsidRPr="0098591A">
              <w:rPr>
                <w:rFonts w:asciiTheme="minorHAnsi" w:hAnsiTheme="minorHAnsi"/>
                <w:i/>
                <w:lang w:val="da-DK"/>
              </w:rPr>
              <w:t>(Generel/ Teknisk/</w:t>
            </w:r>
            <w:r w:rsidRPr="0098591A">
              <w:rPr>
                <w:rFonts w:asciiTheme="minorHAnsi" w:hAnsiTheme="minorHAnsi"/>
                <w:i/>
                <w:lang w:val="da-DK"/>
              </w:rPr>
              <w:br/>
              <w:t>Redaktionel)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  <w:r w:rsidRPr="0098591A">
              <w:rPr>
                <w:rFonts w:asciiTheme="minorHAnsi" w:hAnsiTheme="minorHAnsi"/>
                <w:lang w:val="da-DK"/>
              </w:rPr>
              <w:t>Kommentar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  <w:r w:rsidRPr="0098591A">
              <w:rPr>
                <w:rFonts w:asciiTheme="minorHAnsi" w:hAnsiTheme="minorHAnsi"/>
                <w:lang w:val="da-DK"/>
              </w:rPr>
              <w:t>Foreslået ændring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  <w:r w:rsidRPr="0098591A">
              <w:rPr>
                <w:rFonts w:asciiTheme="minorHAnsi" w:hAnsiTheme="minorHAnsi"/>
                <w:lang w:val="da-DK"/>
              </w:rPr>
              <w:t>Svar til høringsdeltagere</w:t>
            </w:r>
          </w:p>
          <w:p w:rsidR="0098591A" w:rsidRPr="0098591A" w:rsidRDefault="0098591A" w:rsidP="00F63898">
            <w:pPr>
              <w:rPr>
                <w:rFonts w:asciiTheme="minorHAnsi" w:hAnsiTheme="minorHAns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  <w:tr w:rsidR="0098591A" w:rsidRPr="0098591A" w:rsidTr="006238D1">
        <w:trPr>
          <w:cantSplit/>
          <w:trHeight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A" w:rsidRPr="0098591A" w:rsidRDefault="0098591A" w:rsidP="00F63898">
            <w:pPr>
              <w:keepLines/>
              <w:rPr>
                <w:rFonts w:asciiTheme="minorHAnsi" w:hAnsiTheme="minorHAnsi" w:cs="Calibri"/>
                <w:lang w:val="da-DK"/>
              </w:rPr>
            </w:pPr>
          </w:p>
        </w:tc>
      </w:tr>
    </w:tbl>
    <w:p w:rsidR="00855D69" w:rsidRDefault="00855D69" w:rsidP="00A45576">
      <w:pPr>
        <w:rPr>
          <w:rStyle w:val="Hyperlink"/>
          <w:lang w:val="da-DK"/>
        </w:rPr>
      </w:pPr>
    </w:p>
    <w:p w:rsidR="00855D69" w:rsidRPr="00855D69" w:rsidRDefault="00855D69" w:rsidP="00855D69">
      <w:pPr>
        <w:rPr>
          <w:lang w:val="da-DK"/>
        </w:rPr>
      </w:pPr>
    </w:p>
    <w:p w:rsidR="00855D69" w:rsidRPr="00855D69" w:rsidRDefault="00855D69" w:rsidP="00855D69">
      <w:pPr>
        <w:rPr>
          <w:lang w:val="da-DK"/>
        </w:rPr>
      </w:pPr>
    </w:p>
    <w:p w:rsidR="00855D69" w:rsidRPr="00855D69" w:rsidRDefault="00855D69" w:rsidP="00855D69">
      <w:pPr>
        <w:rPr>
          <w:lang w:val="da-DK"/>
        </w:rPr>
      </w:pPr>
    </w:p>
    <w:p w:rsidR="00855D69" w:rsidRDefault="00855D69" w:rsidP="00855D69">
      <w:pPr>
        <w:rPr>
          <w:lang w:val="da-DK"/>
        </w:rPr>
      </w:pPr>
    </w:p>
    <w:p w:rsidR="006E21C0" w:rsidRPr="00855D69" w:rsidRDefault="00855D69" w:rsidP="00855D69">
      <w:pPr>
        <w:tabs>
          <w:tab w:val="left" w:pos="5403"/>
        </w:tabs>
        <w:rPr>
          <w:lang w:val="da-DK"/>
        </w:rPr>
      </w:pPr>
      <w:r>
        <w:rPr>
          <w:lang w:val="da-DK"/>
        </w:rPr>
        <w:tab/>
      </w:r>
    </w:p>
    <w:sectPr w:rsidR="006E21C0" w:rsidRPr="00855D69" w:rsidSect="0098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 w:code="9"/>
      <w:pgMar w:top="1985" w:right="1134" w:bottom="1134" w:left="1134" w:header="992" w:footer="851" w:gutter="0"/>
      <w:cols w:space="708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86" w:rsidRDefault="00394F86">
      <w:r>
        <w:separator/>
      </w:r>
    </w:p>
  </w:endnote>
  <w:endnote w:type="continuationSeparator" w:id="0">
    <w:p w:rsidR="00394F86" w:rsidRDefault="0039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-WP">
    <w:panose1 w:val="020B0604020202020204"/>
    <w:charset w:val="02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gnaOT-Black">
    <w:altName w:val="Calibri"/>
    <w:panose1 w:val="020B0604020202020204"/>
    <w:charset w:val="00"/>
    <w:family w:val="modern"/>
    <w:notTrueType/>
    <w:pitch w:val="variable"/>
    <w:sig w:usb0="800000AF" w:usb1="400068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8EE" w:rsidRDefault="005868EE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9732A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8EE" w:rsidRDefault="00D9732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1587C70" wp14:editId="0AAA95BB">
              <wp:simplePos x="0" y="0"/>
              <wp:positionH relativeFrom="column">
                <wp:posOffset>8100060</wp:posOffset>
              </wp:positionH>
              <wp:positionV relativeFrom="page">
                <wp:posOffset>7020560</wp:posOffset>
              </wp:positionV>
              <wp:extent cx="1181100" cy="278130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32A" w:rsidRDefault="00D9732A" w:rsidP="00D9732A">
                          <w:pPr>
                            <w:pStyle w:val="Sidehoved"/>
                            <w:jc w:val="right"/>
                          </w:pPr>
                          <w:r w:rsidRPr="003C4F29">
                            <w:t xml:space="preserve">Side </w:t>
                          </w:r>
                          <w:r w:rsidRPr="003C4F29">
                            <w:fldChar w:fldCharType="begin"/>
                          </w:r>
                          <w:r w:rsidRPr="003C4F29">
                            <w:instrText>PAGE  \* Arabic  \* MERGEFORMAT</w:instrText>
                          </w:r>
                          <w:r w:rsidRPr="003C4F29">
                            <w:fldChar w:fldCharType="separate"/>
                          </w:r>
                          <w:r w:rsidR="006E21C0">
                            <w:rPr>
                              <w:noProof/>
                            </w:rPr>
                            <w:t>1</w:t>
                          </w:r>
                          <w:r w:rsidRPr="003C4F29">
                            <w:fldChar w:fldCharType="end"/>
                          </w:r>
                          <w:r w:rsidRPr="003C4F29">
                            <w:t xml:space="preserve"> af </w:t>
                          </w:r>
                          <w:r w:rsidR="00394F86">
                            <w:fldChar w:fldCharType="begin"/>
                          </w:r>
                          <w:r w:rsidR="00394F86">
                            <w:instrText>NUMPAGES  \* Arabic  \* MERGEFORMAT</w:instrText>
                          </w:r>
                          <w:r w:rsidR="00394F86">
                            <w:fldChar w:fldCharType="separate"/>
                          </w:r>
                          <w:r w:rsidR="006E21C0">
                            <w:rPr>
                              <w:noProof/>
                            </w:rPr>
                            <w:t>1</w:t>
                          </w:r>
                          <w:r w:rsidR="00394F8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87C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37.8pt;margin-top:552.8pt;width:93pt;height:21.9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" filled="f" stroked="f">
              <v:textbox style="mso-fit-shape-to-text:t">
                <w:txbxContent>
                  <w:p w:rsidR="00D9732A" w:rsidRDefault="00D9732A" w:rsidP="00D9732A">
                    <w:pPr>
                      <w:pStyle w:val="Sidehoved"/>
                      <w:jc w:val="right"/>
                    </w:pPr>
                    <w:r w:rsidRPr="003C4F29">
                      <w:t xml:space="preserve">Side </w:t>
                    </w:r>
                    <w:r w:rsidRPr="003C4F29">
                      <w:fldChar w:fldCharType="begin"/>
                    </w:r>
                    <w:r w:rsidRPr="003C4F29">
                      <w:instrText>PAGE  \* Arabic  \* MERGEFORMAT</w:instrText>
                    </w:r>
                    <w:r w:rsidRPr="003C4F29">
                      <w:fldChar w:fldCharType="separate"/>
                    </w:r>
                    <w:r w:rsidR="006E21C0">
                      <w:rPr>
                        <w:noProof/>
                      </w:rPr>
                      <w:t>1</w:t>
                    </w:r>
                    <w:r w:rsidRPr="003C4F29">
                      <w:fldChar w:fldCharType="end"/>
                    </w:r>
                    <w:r w:rsidRPr="003C4F29">
                      <w:t xml:space="preserve"> </w:t>
                    </w:r>
                    <w:proofErr w:type="spellStart"/>
                    <w:r w:rsidRPr="003C4F29">
                      <w:t>af</w:t>
                    </w:r>
                    <w:proofErr w:type="spellEnd"/>
                    <w:r w:rsidRPr="003C4F29">
                      <w:t xml:space="preserve"> </w:t>
                    </w:r>
                    <w:r w:rsidR="00135DFC">
                      <w:fldChar w:fldCharType="begin"/>
                    </w:r>
                    <w:r w:rsidR="00135DFC">
                      <w:instrText>NUMPAGES  \* Arabic  \* MERGEFORMAT</w:instrText>
                    </w:r>
                    <w:r w:rsidR="00135DFC">
                      <w:fldChar w:fldCharType="separate"/>
                    </w:r>
                    <w:r w:rsidR="006E21C0">
                      <w:rPr>
                        <w:noProof/>
                      </w:rPr>
                      <w:t>1</w:t>
                    </w:r>
                    <w:r w:rsidR="00135DF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868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86" w:rsidRDefault="00394F86">
      <w:r>
        <w:separator/>
      </w:r>
    </w:p>
  </w:footnote>
  <w:footnote w:type="continuationSeparator" w:id="0">
    <w:p w:rsidR="00394F86" w:rsidRDefault="0039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8EE" w:rsidRDefault="00D9732A" w:rsidP="005868EE">
    <w:pPr>
      <w:pStyle w:val="Sidehoved"/>
      <w:tabs>
        <w:tab w:val="left" w:pos="2380"/>
        <w:tab w:val="center" w:pos="7286"/>
      </w:tabs>
      <w:rPr>
        <w:rFonts w:ascii="Calibri" w:hAnsi="Calibri" w:cs="Calibri"/>
        <w:b/>
        <w:noProof/>
      </w:rPr>
    </w:pPr>
    <w:r w:rsidRPr="00D51D99">
      <w:rPr>
        <w:rFonts w:ascii="Calibri" w:hAnsi="Calibri" w:cs="Calibri"/>
        <w:b/>
        <w:noProof/>
        <w:lang w:val="da-DK"/>
      </w:rPr>
      <w:drawing>
        <wp:anchor distT="0" distB="0" distL="114300" distR="114300" simplePos="0" relativeHeight="251678720" behindDoc="0" locked="0" layoutInCell="1" allowOverlap="1" wp14:anchorId="29482219" wp14:editId="4F50EE80">
          <wp:simplePos x="0" y="0"/>
          <wp:positionH relativeFrom="page">
            <wp:posOffset>8604885</wp:posOffset>
          </wp:positionH>
          <wp:positionV relativeFrom="page">
            <wp:posOffset>360045</wp:posOffset>
          </wp:positionV>
          <wp:extent cx="1468800" cy="334800"/>
          <wp:effectExtent l="0" t="0" r="0" b="8255"/>
          <wp:wrapNone/>
          <wp:docPr id="18" name="Billede 18" descr="molio_logo_mt_black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lio_logo_mt_black_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3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EE">
      <w:rPr>
        <w:rFonts w:ascii="Calibri" w:hAnsi="Calibri" w:cs="Calibri"/>
        <w:b/>
        <w:lang w:val="da-DK"/>
      </w:rPr>
      <w:tab/>
    </w:r>
    <w:r w:rsidR="005868EE">
      <w:rPr>
        <w:rFonts w:ascii="Calibri" w:hAnsi="Calibri" w:cs="Calibri"/>
        <w:b/>
        <w:lang w:val="da-DK"/>
      </w:rPr>
      <w:tab/>
    </w:r>
    <w:r w:rsidR="005868EE">
      <w:rPr>
        <w:rFonts w:ascii="Calibri" w:hAnsi="Calibri" w:cs="Calibri"/>
        <w:b/>
        <w:lang w:val="da-DK"/>
      </w:rPr>
      <w:tab/>
    </w:r>
  </w:p>
  <w:p w:rsidR="005868EE" w:rsidRDefault="00D9732A" w:rsidP="005868EE">
    <w:pPr>
      <w:pStyle w:val="Sidehoved"/>
      <w:jc w:val="center"/>
      <w:rPr>
        <w:rFonts w:ascii="Calibri" w:hAnsi="Calibri" w:cs="Calibri"/>
        <w:b/>
        <w:noProof/>
      </w:rPr>
    </w:pPr>
    <w:r w:rsidRPr="00D51D99">
      <w:rPr>
        <w:rFonts w:ascii="Calibri" w:hAnsi="Calibri" w:cs="Calibri"/>
        <w:b/>
        <w:noProof/>
        <w:lang w:val="da-DK"/>
      </w:rPr>
      <w:drawing>
        <wp:anchor distT="0" distB="0" distL="114300" distR="114300" simplePos="0" relativeHeight="251680768" behindDoc="0" locked="0" layoutInCell="1" allowOverlap="1" wp14:anchorId="6EDA8109" wp14:editId="4F951C9F">
          <wp:simplePos x="0" y="0"/>
          <wp:positionH relativeFrom="column">
            <wp:posOffset>7889875</wp:posOffset>
          </wp:positionH>
          <wp:positionV relativeFrom="paragraph">
            <wp:posOffset>40640</wp:posOffset>
          </wp:positionV>
          <wp:extent cx="255270" cy="255270"/>
          <wp:effectExtent l="0" t="0" r="0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D99">
      <w:rPr>
        <w:rFonts w:ascii="Calibri" w:hAnsi="Calibri" w:cs="Calibri"/>
        <w:b/>
        <w:noProof/>
        <w:lang w:val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77DE40" wp14:editId="5F95F299">
              <wp:simplePos x="0" y="0"/>
              <wp:positionH relativeFrom="column">
                <wp:posOffset>8100060</wp:posOffset>
              </wp:positionH>
              <wp:positionV relativeFrom="paragraph">
                <wp:posOffset>17145</wp:posOffset>
              </wp:positionV>
              <wp:extent cx="1466850" cy="1403985"/>
              <wp:effectExtent l="0" t="0" r="0" b="0"/>
              <wp:wrapNone/>
              <wp:docPr id="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D99" w:rsidRPr="00D51D99" w:rsidRDefault="00D51D99" w:rsidP="00D51D99">
                          <w:pPr>
                            <w:rPr>
                              <w:lang w:val="da-DK"/>
                            </w:rPr>
                          </w:pPr>
                          <w:r w:rsidRPr="00D51D99">
                            <w:rPr>
                              <w:lang w:val="da-DK"/>
                            </w:rPr>
                            <w:t xml:space="preserve">Molio repræsenterer </w:t>
                          </w:r>
                          <w:r w:rsidRPr="00D51D99">
                            <w:rPr>
                              <w:lang w:val="da-DK"/>
                            </w:rPr>
                            <w:br/>
                            <w:t>buildingSMART i Danmark.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77DE4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637.8pt;margin-top:1.35pt;width:115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" stroked="f">
              <v:textbox style="mso-fit-shape-to-text:t">
                <w:txbxContent>
                  <w:p w:rsidR="00D51D99" w:rsidRPr="00D51D99" w:rsidRDefault="00D51D99" w:rsidP="00D51D99">
                    <w:pPr>
                      <w:rPr>
                        <w:lang w:val="da-DK"/>
                      </w:rPr>
                    </w:pPr>
                    <w:r w:rsidRPr="00D51D99">
                      <w:rPr>
                        <w:lang w:val="da-DK"/>
                      </w:rPr>
                      <w:t xml:space="preserve">Molio repræsenterer </w:t>
                    </w:r>
                    <w:r w:rsidRPr="00D51D99">
                      <w:rPr>
                        <w:lang w:val="da-DK"/>
                      </w:rPr>
                      <w:br/>
                      <w:t>buildingSMART i Danmark.</w:t>
                    </w:r>
                  </w:p>
                </w:txbxContent>
              </v:textbox>
            </v:shape>
          </w:pict>
        </mc:Fallback>
      </mc:AlternateContent>
    </w:r>
  </w:p>
  <w:p w:rsidR="005868EE" w:rsidRDefault="005868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16A" w:rsidRDefault="00052D2E" w:rsidP="00D9732A">
    <w:pPr>
      <w:pStyle w:val="Overskrift1"/>
      <w:rPr>
        <w:lang w:val="da-DK"/>
      </w:rPr>
    </w:pPr>
    <w:r w:rsidRPr="00D9732A">
      <w:rPr>
        <w:noProof/>
      </w:rPr>
      <w:drawing>
        <wp:anchor distT="0" distB="0" distL="114300" distR="114300" simplePos="0" relativeHeight="251682816" behindDoc="0" locked="0" layoutInCell="1" allowOverlap="1" wp14:anchorId="1C3C2134" wp14:editId="49D288EE">
          <wp:simplePos x="0" y="0"/>
          <wp:positionH relativeFrom="page">
            <wp:posOffset>8477250</wp:posOffset>
          </wp:positionH>
          <wp:positionV relativeFrom="page">
            <wp:posOffset>366395</wp:posOffset>
          </wp:positionV>
          <wp:extent cx="1468755" cy="334645"/>
          <wp:effectExtent l="0" t="0" r="4445" b="0"/>
          <wp:wrapNone/>
          <wp:docPr id="21" name="Billede 21" descr="molio_logo_mt_black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lio_logo_mt_black_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32A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C94A6A" wp14:editId="5438A5C4">
              <wp:simplePos x="0" y="0"/>
              <wp:positionH relativeFrom="column">
                <wp:posOffset>7972425</wp:posOffset>
              </wp:positionH>
              <wp:positionV relativeFrom="paragraph">
                <wp:posOffset>214630</wp:posOffset>
              </wp:positionV>
              <wp:extent cx="1466850" cy="1403985"/>
              <wp:effectExtent l="0" t="0" r="6350" b="1270"/>
              <wp:wrapNone/>
              <wp:docPr id="2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32A" w:rsidRPr="00D51D99" w:rsidRDefault="00D9732A" w:rsidP="00D9732A">
                          <w:pPr>
                            <w:rPr>
                              <w:lang w:val="da-DK"/>
                            </w:rPr>
                          </w:pPr>
                          <w:r w:rsidRPr="00D51D99">
                            <w:rPr>
                              <w:lang w:val="da-DK"/>
                            </w:rPr>
                            <w:t xml:space="preserve">Molio repræsenterer </w:t>
                          </w:r>
                          <w:r w:rsidRPr="00D51D99">
                            <w:rPr>
                              <w:lang w:val="da-DK"/>
                            </w:rPr>
                            <w:br/>
                            <w:t>buildingSMART i Danmark.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C94A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7.75pt;margin-top:16.9pt;width:115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" stroked="f">
              <v:textbox style="mso-fit-shape-to-text:t">
                <w:txbxContent>
                  <w:p w:rsidR="00D9732A" w:rsidRPr="00D51D99" w:rsidRDefault="00D9732A" w:rsidP="00D9732A">
                    <w:pPr>
                      <w:rPr>
                        <w:lang w:val="da-DK"/>
                      </w:rPr>
                    </w:pPr>
                    <w:r w:rsidRPr="00D51D99">
                      <w:rPr>
                        <w:lang w:val="da-DK"/>
                      </w:rPr>
                      <w:t xml:space="preserve">Molio repræsenterer </w:t>
                    </w:r>
                    <w:r w:rsidRPr="00D51D99">
                      <w:rPr>
                        <w:lang w:val="da-DK"/>
                      </w:rPr>
                      <w:br/>
                    </w:r>
                    <w:proofErr w:type="spellStart"/>
                    <w:r w:rsidRPr="00D51D99">
                      <w:rPr>
                        <w:lang w:val="da-DK"/>
                      </w:rPr>
                      <w:t>buildingSMART</w:t>
                    </w:r>
                    <w:proofErr w:type="spellEnd"/>
                    <w:r w:rsidRPr="00D51D99">
                      <w:rPr>
                        <w:lang w:val="da-DK"/>
                      </w:rPr>
                      <w:t xml:space="preserve"> i Danmark.</w:t>
                    </w:r>
                  </w:p>
                </w:txbxContent>
              </v:textbox>
            </v:shape>
          </w:pict>
        </mc:Fallback>
      </mc:AlternateContent>
    </w:r>
    <w:r w:rsidRPr="00D9732A">
      <w:rPr>
        <w:noProof/>
      </w:rPr>
      <w:drawing>
        <wp:anchor distT="0" distB="0" distL="114300" distR="114300" simplePos="0" relativeHeight="251684864" behindDoc="0" locked="0" layoutInCell="1" allowOverlap="1" wp14:anchorId="2833298A" wp14:editId="4DCD65DA">
          <wp:simplePos x="0" y="0"/>
          <wp:positionH relativeFrom="column">
            <wp:posOffset>7762564</wp:posOffset>
          </wp:positionH>
          <wp:positionV relativeFrom="paragraph">
            <wp:posOffset>238125</wp:posOffset>
          </wp:positionV>
          <wp:extent cx="255270" cy="255270"/>
          <wp:effectExtent l="0" t="0" r="0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32A">
      <w:rPr>
        <w:lang w:val="da-DK"/>
      </w:rPr>
      <w:t>Kommentarskabelon</w:t>
    </w:r>
    <w:r w:rsidR="005868EE">
      <w:rPr>
        <w:lang w:val="da-DK"/>
      </w:rPr>
      <w:tab/>
    </w:r>
    <w:r w:rsidR="00C81981">
      <w:rPr>
        <w:lang w:val="da-DK"/>
      </w:rPr>
      <w:t>Molio beskrivelse</w:t>
    </w:r>
    <w:r w:rsidR="00BF6BC3">
      <w:rPr>
        <w:lang w:val="da-DK"/>
      </w:rPr>
      <w:t>sværktøj</w:t>
    </w:r>
    <w:r w:rsidR="00201249">
      <w:rPr>
        <w:lang w:val="da-DK"/>
      </w:rPr>
      <w:t xml:space="preserve"> – Forslag til ny</w:t>
    </w:r>
    <w:r w:rsidR="00C81981">
      <w:rPr>
        <w:lang w:val="da-DK"/>
      </w:rPr>
      <w:t xml:space="preserve"> struktur</w:t>
    </w:r>
  </w:p>
  <w:p w:rsidR="00C16906" w:rsidRPr="00C16906" w:rsidRDefault="00AA616A" w:rsidP="00C16906">
    <w:pPr>
      <w:pStyle w:val="Overskrift1"/>
      <w:spacing w:before="0" w:after="120"/>
      <w:rPr>
        <w:b w:val="0"/>
        <w:sz w:val="16"/>
        <w:szCs w:val="16"/>
        <w:lang w:val="da-DK"/>
      </w:rPr>
    </w:pPr>
    <w:r w:rsidRPr="00AA616A">
      <w:rPr>
        <w:b w:val="0"/>
        <w:sz w:val="16"/>
        <w:szCs w:val="16"/>
        <w:lang w:val="da-DK"/>
      </w:rPr>
      <w:t>Høringsperiode: 201</w:t>
    </w:r>
    <w:r>
      <w:rPr>
        <w:b w:val="0"/>
        <w:sz w:val="16"/>
        <w:szCs w:val="16"/>
        <w:lang w:val="da-DK"/>
      </w:rPr>
      <w:t>8</w:t>
    </w:r>
    <w:r w:rsidRPr="00AA616A">
      <w:rPr>
        <w:b w:val="0"/>
        <w:sz w:val="16"/>
        <w:szCs w:val="16"/>
        <w:lang w:val="da-DK"/>
      </w:rPr>
      <w:t>-0</w:t>
    </w:r>
    <w:r>
      <w:rPr>
        <w:b w:val="0"/>
        <w:sz w:val="16"/>
        <w:szCs w:val="16"/>
        <w:lang w:val="da-DK"/>
      </w:rPr>
      <w:t>3</w:t>
    </w:r>
    <w:r w:rsidRPr="00AA616A">
      <w:rPr>
        <w:b w:val="0"/>
        <w:sz w:val="16"/>
        <w:szCs w:val="16"/>
        <w:lang w:val="da-DK"/>
      </w:rPr>
      <w:t>-0</w:t>
    </w:r>
    <w:r>
      <w:rPr>
        <w:b w:val="0"/>
        <w:sz w:val="16"/>
        <w:szCs w:val="16"/>
        <w:lang w:val="da-DK"/>
      </w:rPr>
      <w:t>1</w:t>
    </w:r>
    <w:r w:rsidRPr="00AA616A">
      <w:rPr>
        <w:b w:val="0"/>
        <w:sz w:val="16"/>
        <w:szCs w:val="16"/>
        <w:lang w:val="da-DK"/>
      </w:rPr>
      <w:t xml:space="preserve"> til 201</w:t>
    </w:r>
    <w:r>
      <w:rPr>
        <w:b w:val="0"/>
        <w:sz w:val="16"/>
        <w:szCs w:val="16"/>
        <w:lang w:val="da-DK"/>
      </w:rPr>
      <w:t>8</w:t>
    </w:r>
    <w:r w:rsidRPr="00AA616A">
      <w:rPr>
        <w:b w:val="0"/>
        <w:sz w:val="16"/>
        <w:szCs w:val="16"/>
        <w:lang w:val="da-DK"/>
      </w:rPr>
      <w:t>-0</w:t>
    </w:r>
    <w:r>
      <w:rPr>
        <w:b w:val="0"/>
        <w:sz w:val="16"/>
        <w:szCs w:val="16"/>
        <w:lang w:val="da-DK"/>
      </w:rPr>
      <w:t>4</w:t>
    </w:r>
    <w:r w:rsidRPr="00AA616A">
      <w:rPr>
        <w:b w:val="0"/>
        <w:sz w:val="16"/>
        <w:szCs w:val="16"/>
        <w:lang w:val="da-DK"/>
      </w:rPr>
      <w:t>-06</w:t>
    </w:r>
    <w:r w:rsidR="00C16906" w:rsidRPr="00C16906">
      <w:rPr>
        <w:b w:val="0"/>
        <w:sz w:val="16"/>
        <w:szCs w:val="16"/>
        <w:lang w:val="da-DK"/>
      </w:rPr>
      <w:t xml:space="preserve"> </w:t>
    </w:r>
  </w:p>
  <w:p w:rsidR="005868EE" w:rsidRPr="00F63898" w:rsidRDefault="00C16906" w:rsidP="00C16906">
    <w:pPr>
      <w:pStyle w:val="Overskrift1"/>
      <w:spacing w:before="0" w:after="0"/>
      <w:rPr>
        <w:b w:val="0"/>
        <w:noProof/>
        <w:sz w:val="16"/>
        <w:szCs w:val="16"/>
        <w:lang w:val="da-DK"/>
      </w:rPr>
    </w:pPr>
    <w:r w:rsidRPr="00C16906">
      <w:rPr>
        <w:b w:val="0"/>
        <w:sz w:val="16"/>
        <w:szCs w:val="16"/>
        <w:lang w:val="da-DK"/>
      </w:rPr>
      <w:t>Høringskommentarer sendes til:</w:t>
    </w:r>
    <w:r>
      <w:rPr>
        <w:b w:val="0"/>
        <w:sz w:val="16"/>
        <w:szCs w:val="16"/>
        <w:lang w:val="da-DK"/>
      </w:rPr>
      <w:t xml:space="preserve"> </w:t>
    </w:r>
    <w:hyperlink r:id="rId3" w:history="1">
      <w:r w:rsidR="002F0673" w:rsidRPr="002F0673">
        <w:rPr>
          <w:rStyle w:val="Hyperlink"/>
          <w:b w:val="0"/>
          <w:sz w:val="16"/>
          <w:szCs w:val="16"/>
          <w:lang w:val="da-DK"/>
        </w:rPr>
        <w:t>nystruktur@molio.dk</w:t>
      </w:r>
    </w:hyperlink>
  </w:p>
  <w:p w:rsidR="005868EE" w:rsidRPr="00F63898" w:rsidRDefault="005868EE" w:rsidP="005868EE">
    <w:pPr>
      <w:pStyle w:val="Sidehoved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9" w:rsidRPr="00374632" w:rsidRDefault="00D51D99" w:rsidP="00374632">
    <w:pPr>
      <w:pStyle w:val="Overskrift1"/>
      <w:rPr>
        <w:rFonts w:ascii="Calibri" w:hAnsi="Calibri" w:cs="Calibri"/>
        <w:noProof/>
        <w:szCs w:val="18"/>
      </w:rPr>
    </w:pPr>
    <w:r w:rsidRPr="00D51D99">
      <w:rPr>
        <w:noProof/>
        <w:lang w:val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5CF1DC" wp14:editId="22B76E46">
              <wp:simplePos x="0" y="0"/>
              <wp:positionH relativeFrom="column">
                <wp:posOffset>8061960</wp:posOffset>
              </wp:positionH>
              <wp:positionV relativeFrom="paragraph">
                <wp:posOffset>198120</wp:posOffset>
              </wp:positionV>
              <wp:extent cx="1466850" cy="1403985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D99" w:rsidRPr="00D51D99" w:rsidRDefault="00D51D99">
                          <w:pPr>
                            <w:rPr>
                              <w:lang w:val="da-DK"/>
                            </w:rPr>
                          </w:pPr>
                          <w:r w:rsidRPr="00D51D99">
                            <w:rPr>
                              <w:lang w:val="da-DK"/>
                            </w:rPr>
                            <w:t xml:space="preserve">Molio repræsenterer </w:t>
                          </w:r>
                          <w:r w:rsidRPr="00D51D99">
                            <w:rPr>
                              <w:lang w:val="da-DK"/>
                            </w:rPr>
                            <w:br/>
                            <w:t>buildingSMART i Danmark.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CF1D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34.8pt;margin-top:15.6pt;width:115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" stroked="f">
              <v:textbox style="mso-fit-shape-to-text:t">
                <w:txbxContent>
                  <w:p w:rsidR="00D51D99" w:rsidRPr="00D51D99" w:rsidRDefault="00D51D99">
                    <w:pPr>
                      <w:rPr>
                        <w:lang w:val="da-DK"/>
                      </w:rPr>
                    </w:pPr>
                    <w:r w:rsidRPr="00D51D99">
                      <w:rPr>
                        <w:lang w:val="da-DK"/>
                      </w:rPr>
                      <w:t xml:space="preserve">Molio repræsenterer </w:t>
                    </w:r>
                    <w:r w:rsidRPr="00D51D99">
                      <w:rPr>
                        <w:lang w:val="da-DK"/>
                      </w:rPr>
                      <w:br/>
                      <w:t>buildingSMART i Danmark.</w:t>
                    </w:r>
                  </w:p>
                </w:txbxContent>
              </v:textbox>
            </v:shape>
          </w:pict>
        </mc:Fallback>
      </mc:AlternateContent>
    </w:r>
    <w:r w:rsidRPr="007D68B8">
      <w:rPr>
        <w:noProof/>
      </w:rPr>
      <w:drawing>
        <wp:anchor distT="0" distB="0" distL="114300" distR="114300" simplePos="0" relativeHeight="251676672" behindDoc="0" locked="0" layoutInCell="1" allowOverlap="1" wp14:anchorId="720E35BD" wp14:editId="26308A59">
          <wp:simplePos x="0" y="0"/>
          <wp:positionH relativeFrom="column">
            <wp:posOffset>7851775</wp:posOffset>
          </wp:positionH>
          <wp:positionV relativeFrom="paragraph">
            <wp:posOffset>221615</wp:posOffset>
          </wp:positionV>
          <wp:extent cx="255270" cy="25527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9EE" w:rsidRPr="00374632">
      <w:rPr>
        <w:noProof/>
        <w:szCs w:val="18"/>
        <w:lang w:val="da-DK" w:eastAsia="da-DK"/>
      </w:rPr>
      <w:drawing>
        <wp:anchor distT="0" distB="0" distL="114300" distR="114300" simplePos="0" relativeHeight="251668480" behindDoc="0" locked="0" layoutInCell="1" allowOverlap="1" wp14:anchorId="2F384762" wp14:editId="1D174648">
          <wp:simplePos x="0" y="0"/>
          <wp:positionH relativeFrom="page">
            <wp:posOffset>8568690</wp:posOffset>
          </wp:positionH>
          <wp:positionV relativeFrom="page">
            <wp:posOffset>360045</wp:posOffset>
          </wp:positionV>
          <wp:extent cx="1468800" cy="334800"/>
          <wp:effectExtent l="0" t="0" r="0" b="8255"/>
          <wp:wrapNone/>
          <wp:docPr id="15" name="Billede 15" descr="molio_logo_mt_black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lio_logo_mt_black_5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3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9EE" w:rsidRPr="00374632">
      <w:rPr>
        <w:noProof/>
        <w:szCs w:val="18"/>
      </w:rPr>
      <w:t xml:space="preserve">Kommentarskabelon                      </w:t>
    </w:r>
    <w:r w:rsidR="005868EE" w:rsidRPr="00374632">
      <w:rPr>
        <w:rFonts w:ascii="Calibri" w:hAnsi="Calibri" w:cs="Calibri"/>
        <w:noProof/>
        <w:szCs w:val="18"/>
      </w:rPr>
      <w:t xml:space="preserve"> </w:t>
    </w:r>
  </w:p>
  <w:p w:rsidR="005868EE" w:rsidRPr="00D51D99" w:rsidRDefault="005868EE" w:rsidP="00374632">
    <w:pPr>
      <w:pStyle w:val="Overskrift1"/>
      <w:rPr>
        <w:rFonts w:ascii="Calibri" w:hAnsi="Calibri" w:cs="Calibri"/>
        <w:noProof/>
        <w:szCs w:val="18"/>
        <w:lang w:val="da-DK"/>
      </w:rPr>
    </w:pPr>
  </w:p>
  <w:p w:rsidR="005868EE" w:rsidRPr="00D51D99" w:rsidRDefault="005868EE" w:rsidP="005868EE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EBD"/>
    <w:multiLevelType w:val="hybridMultilevel"/>
    <w:tmpl w:val="C4F477D0"/>
    <w:lvl w:ilvl="0" w:tplc="54804D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hideSpellingErrors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4"/>
    <w:rsid w:val="000279A2"/>
    <w:rsid w:val="00052D2E"/>
    <w:rsid w:val="000A2ECB"/>
    <w:rsid w:val="000F575E"/>
    <w:rsid w:val="00111950"/>
    <w:rsid w:val="00135DFC"/>
    <w:rsid w:val="001C11DF"/>
    <w:rsid w:val="001D5702"/>
    <w:rsid w:val="00201249"/>
    <w:rsid w:val="00235EF1"/>
    <w:rsid w:val="002E2BB7"/>
    <w:rsid w:val="002F0673"/>
    <w:rsid w:val="00374632"/>
    <w:rsid w:val="00394F86"/>
    <w:rsid w:val="003B4416"/>
    <w:rsid w:val="003D33E9"/>
    <w:rsid w:val="00410B2F"/>
    <w:rsid w:val="004474E6"/>
    <w:rsid w:val="00487888"/>
    <w:rsid w:val="004B4C27"/>
    <w:rsid w:val="004C7FF5"/>
    <w:rsid w:val="004D61BF"/>
    <w:rsid w:val="004E09D1"/>
    <w:rsid w:val="00502EEB"/>
    <w:rsid w:val="00554C1D"/>
    <w:rsid w:val="005868EE"/>
    <w:rsid w:val="005E3E8B"/>
    <w:rsid w:val="0061113F"/>
    <w:rsid w:val="006238D1"/>
    <w:rsid w:val="006535FD"/>
    <w:rsid w:val="006B1D80"/>
    <w:rsid w:val="006B5139"/>
    <w:rsid w:val="006D5BDC"/>
    <w:rsid w:val="006E21C0"/>
    <w:rsid w:val="00737D51"/>
    <w:rsid w:val="007537E0"/>
    <w:rsid w:val="00777F2A"/>
    <w:rsid w:val="00787ABC"/>
    <w:rsid w:val="0079405F"/>
    <w:rsid w:val="007C3E2D"/>
    <w:rsid w:val="007E7D5E"/>
    <w:rsid w:val="00845AC6"/>
    <w:rsid w:val="00852F96"/>
    <w:rsid w:val="00855D69"/>
    <w:rsid w:val="0087111E"/>
    <w:rsid w:val="008B67D9"/>
    <w:rsid w:val="008D580E"/>
    <w:rsid w:val="008F391A"/>
    <w:rsid w:val="009179D0"/>
    <w:rsid w:val="0094796F"/>
    <w:rsid w:val="0098591A"/>
    <w:rsid w:val="009A09EE"/>
    <w:rsid w:val="009C3BC8"/>
    <w:rsid w:val="00A45576"/>
    <w:rsid w:val="00AA02D5"/>
    <w:rsid w:val="00AA616A"/>
    <w:rsid w:val="00AE39E3"/>
    <w:rsid w:val="00AE3B1A"/>
    <w:rsid w:val="00B67CE1"/>
    <w:rsid w:val="00B916A8"/>
    <w:rsid w:val="00BF6BC3"/>
    <w:rsid w:val="00C16906"/>
    <w:rsid w:val="00C53A81"/>
    <w:rsid w:val="00C64254"/>
    <w:rsid w:val="00C81981"/>
    <w:rsid w:val="00CA20F0"/>
    <w:rsid w:val="00CE0318"/>
    <w:rsid w:val="00D20E7A"/>
    <w:rsid w:val="00D3694B"/>
    <w:rsid w:val="00D51D99"/>
    <w:rsid w:val="00D9732A"/>
    <w:rsid w:val="00DE4B83"/>
    <w:rsid w:val="00F00DEC"/>
    <w:rsid w:val="00F13B57"/>
    <w:rsid w:val="00F63898"/>
    <w:rsid w:val="00FB46C7"/>
    <w:rsid w:val="00FE53CD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DF871"/>
  <w15:docId w15:val="{61BC3258-EEDA-7547-A05D-5A7EA82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-WP" w:eastAsia="Times New Roman" w:hAnsi="Bodoni-WP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74632"/>
    <w:pPr>
      <w:widowControl w:val="0"/>
      <w:spacing w:line="180" w:lineRule="atLeast"/>
    </w:pPr>
    <w:rPr>
      <w:rFonts w:ascii="Verdana" w:eastAsia="SignaOT-Black" w:hAnsi="Verdana" w:cs="SignaOT-Black"/>
      <w:sz w:val="14"/>
      <w:szCs w:val="22"/>
      <w:lang w:val="en-US" w:eastAsia="en-US"/>
    </w:rPr>
  </w:style>
  <w:style w:type="paragraph" w:styleId="Overskrift1">
    <w:name w:val="heading 1"/>
    <w:aliases w:val="h1,H1"/>
    <w:basedOn w:val="Normal"/>
    <w:next w:val="Normal"/>
    <w:qFormat/>
    <w:rsid w:val="00374632"/>
    <w:pPr>
      <w:keepNext/>
      <w:spacing w:before="120" w:after="200"/>
      <w:outlineLvl w:val="0"/>
    </w:pPr>
    <w:rPr>
      <w:b/>
      <w:sz w:val="18"/>
    </w:rPr>
  </w:style>
  <w:style w:type="paragraph" w:styleId="Overskrift2">
    <w:name w:val="heading 2"/>
    <w:aliases w:val="h2,H2"/>
    <w:basedOn w:val="Overskrift1"/>
    <w:next w:val="Normal"/>
    <w:rsid w:val="00D3694B"/>
    <w:pPr>
      <w:spacing w:before="0"/>
      <w:ind w:left="567" w:hanging="567"/>
      <w:outlineLvl w:val="1"/>
    </w:pPr>
  </w:style>
  <w:style w:type="paragraph" w:styleId="Overskrift3">
    <w:name w:val="heading 3"/>
    <w:aliases w:val="h3,H3"/>
    <w:basedOn w:val="Overskrift2"/>
    <w:next w:val="Normal"/>
    <w:rsid w:val="00D3694B"/>
    <w:pPr>
      <w:outlineLvl w:val="2"/>
    </w:pPr>
    <w:rPr>
      <w:b w:val="0"/>
    </w:rPr>
  </w:style>
  <w:style w:type="paragraph" w:styleId="Overskrift4">
    <w:name w:val="heading 4"/>
    <w:aliases w:val="h4,H4"/>
    <w:basedOn w:val="Overskrift3"/>
    <w:next w:val="Normal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unhideWhenUsed/>
    <w:rsid w:val="00D369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F1D0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455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F1D05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Indholdsfortegnelse1"/>
    <w:semiHidden/>
    <w:pPr>
      <w:ind w:left="851" w:hanging="567"/>
    </w:pPr>
  </w:style>
  <w:style w:type="paragraph" w:styleId="Indholdsfortegnelse1">
    <w:name w:val="toc 1"/>
    <w:basedOn w:val="Normal"/>
    <w:semiHidden/>
    <w:pPr>
      <w:tabs>
        <w:tab w:val="right" w:leader="dot" w:pos="9356"/>
      </w:tabs>
      <w:ind w:left="340" w:hanging="340"/>
    </w:pPr>
  </w:style>
  <w:style w:type="paragraph" w:styleId="Sidehoved">
    <w:name w:val="header"/>
    <w:basedOn w:val="Sidefod"/>
    <w:link w:val="SidehovedTegn"/>
  </w:style>
  <w:style w:type="paragraph" w:styleId="Sidefod">
    <w:name w:val="footer"/>
    <w:basedOn w:val="Normal"/>
    <w:link w:val="SidefodTegn"/>
    <w:pPr>
      <w:tabs>
        <w:tab w:val="center" w:pos="4820"/>
        <w:tab w:val="right" w:pos="9639"/>
      </w:tabs>
    </w:pPr>
  </w:style>
  <w:style w:type="paragraph" w:styleId="Fodnotetekst">
    <w:name w:val="footnote text"/>
    <w:basedOn w:val="Normal"/>
    <w:semiHidden/>
    <w:rsid w:val="00D3694B"/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45576"/>
    <w:rPr>
      <w:rFonts w:asciiTheme="majorHAnsi" w:eastAsiaTheme="majorEastAsia" w:hAnsiTheme="majorHAnsi" w:cstheme="majorBidi"/>
      <w:i/>
      <w:iCs/>
      <w:color w:val="5F1D05" w:themeColor="accent1" w:themeShade="7F"/>
      <w:sz w:val="14"/>
      <w:szCs w:val="22"/>
      <w:lang w:val="en-US" w:eastAsia="en-US"/>
    </w:rPr>
  </w:style>
  <w:style w:type="paragraph" w:styleId="Normalindrykning">
    <w:name w:val="Normal Indent"/>
    <w:basedOn w:val="Normal"/>
    <w:semiHidden/>
    <w:pPr>
      <w:ind w:left="708"/>
    </w:pPr>
  </w:style>
  <w:style w:type="paragraph" w:styleId="Modtageradresse">
    <w:name w:val="envelope address"/>
    <w:basedOn w:val="Normal"/>
    <w:semiHidden/>
    <w:pPr>
      <w:framePr w:w="7938" w:h="1985" w:hSpace="181" w:wrap="around" w:vAnchor="page" w:hAnchor="page" w:xAlign="center" w:y="4821"/>
      <w:ind w:left="2880"/>
    </w:pPr>
    <w:rPr>
      <w:sz w:val="24"/>
    </w:rPr>
  </w:style>
  <w:style w:type="paragraph" w:styleId="Afsenderadresse">
    <w:name w:val="envelope return"/>
    <w:basedOn w:val="Normal"/>
    <w:semiHidden/>
    <w:pPr>
      <w:framePr w:hSpace="181" w:wrap="around" w:hAnchor="text" w:yAlign="top"/>
    </w:pPr>
  </w:style>
  <w:style w:type="character" w:styleId="Sidetal">
    <w:name w:val="page number"/>
    <w:basedOn w:val="Standardskrifttypeiafsnit"/>
    <w:semiHidden/>
  </w:style>
  <w:style w:type="paragraph" w:styleId="Indholdsfortegnelse3">
    <w:name w:val="toc 3"/>
    <w:basedOn w:val="Indholdsfortegnelse2"/>
    <w:next w:val="Normal"/>
    <w:semiHidden/>
    <w:pPr>
      <w:ind w:left="113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139"/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139"/>
    <w:rPr>
      <w:rFonts w:ascii="Lucida Grande" w:hAnsi="Lucida Grande" w:cs="Lucida Grande"/>
      <w:sz w:val="18"/>
      <w:szCs w:val="18"/>
      <w:lang w:val="en-GB"/>
    </w:rPr>
  </w:style>
  <w:style w:type="paragraph" w:customStyle="1" w:styleId="adressehoved">
    <w:name w:val="adressehoved"/>
    <w:basedOn w:val="Afsenderadresse"/>
    <w:link w:val="adressehovedTegn"/>
    <w:rsid w:val="009A09EE"/>
    <w:pPr>
      <w:framePr w:hSpace="0" w:wrap="auto" w:yAlign="inline"/>
      <w:tabs>
        <w:tab w:val="left" w:pos="709"/>
      </w:tabs>
    </w:pPr>
    <w:rPr>
      <w:rFonts w:eastAsiaTheme="minorHAnsi" w:cs="Verdana"/>
      <w:noProof/>
      <w:sz w:val="16"/>
      <w:szCs w:val="16"/>
    </w:rPr>
  </w:style>
  <w:style w:type="character" w:customStyle="1" w:styleId="adressehovedTegn">
    <w:name w:val="adressehoved Tegn"/>
    <w:link w:val="adressehoved"/>
    <w:rsid w:val="009A09EE"/>
    <w:rPr>
      <w:rFonts w:ascii="Verdana" w:eastAsiaTheme="minorHAnsi" w:hAnsi="Verdana" w:cs="Verdana"/>
      <w:noProof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qFormat/>
    <w:rsid w:val="00A45576"/>
    <w:rPr>
      <w:rFonts w:ascii="Verdana" w:hAnsi="Verdana"/>
      <w:b w:val="0"/>
      <w:i w:val="0"/>
      <w:color w:val="auto"/>
      <w:sz w:val="14"/>
      <w:u w:val="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694B"/>
    <w:rPr>
      <w:rFonts w:asciiTheme="majorHAnsi" w:eastAsiaTheme="majorEastAsia" w:hAnsiTheme="majorHAnsi" w:cstheme="majorBidi"/>
      <w:color w:val="5F1D05" w:themeColor="accent1" w:themeShade="7F"/>
      <w:sz w:val="14"/>
      <w:szCs w:val="22"/>
      <w:lang w:val="en-US" w:eastAsia="en-US"/>
    </w:rPr>
  </w:style>
  <w:style w:type="character" w:customStyle="1" w:styleId="SidefodTegn">
    <w:name w:val="Sidefod Tegn"/>
    <w:basedOn w:val="Standardskrifttypeiafsnit"/>
    <w:link w:val="Sidefod"/>
    <w:rsid w:val="00D51D99"/>
    <w:rPr>
      <w:rFonts w:ascii="Verdana" w:eastAsia="SignaOT-Black" w:hAnsi="Verdana" w:cs="SignaOT-Black"/>
      <w:sz w:val="14"/>
      <w:szCs w:val="22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rsid w:val="00D9732A"/>
    <w:rPr>
      <w:rFonts w:ascii="Verdana" w:eastAsia="SignaOT-Black" w:hAnsi="Verdana" w:cs="SignaOT-Black"/>
      <w:sz w:val="14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1690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C16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ystruktur@molio.dk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streuli/Dropbox%20(Molio)/99%20-%20F&#230;lles/Skabeloner/Molio_kommentarskabelon.dotx" TargetMode="External"/></Relationships>
</file>

<file path=word/theme/theme1.xml><?xml version="1.0" encoding="utf-8"?>
<a:theme xmlns:a="http://schemas.openxmlformats.org/drawingml/2006/main" name="Molio">
  <a:themeElements>
    <a:clrScheme name="molio">
      <a:dk1>
        <a:sysClr val="windowText" lastClr="000000"/>
      </a:dk1>
      <a:lt1>
        <a:sysClr val="window" lastClr="FFFFFF"/>
      </a:lt1>
      <a:dk2>
        <a:srgbClr val="355A65"/>
      </a:dk2>
      <a:lt2>
        <a:srgbClr val="F2F2F2"/>
      </a:lt2>
      <a:accent1>
        <a:srgbClr val="BF3C0A"/>
      </a:accent1>
      <a:accent2>
        <a:srgbClr val="2FB6AA"/>
      </a:accent2>
      <a:accent3>
        <a:srgbClr val="C0DB39"/>
      </a:accent3>
      <a:accent4>
        <a:srgbClr val="4D358C"/>
      </a:accent4>
      <a:accent5>
        <a:srgbClr val="823784"/>
      </a:accent5>
      <a:accent6>
        <a:srgbClr val="5683E8"/>
      </a:accent6>
      <a:hlink>
        <a:srgbClr val="0066FF"/>
      </a:hlink>
      <a:folHlink>
        <a:srgbClr val="800080"/>
      </a:folHlink>
    </a:clrScheme>
    <a:fontScheme name="Moli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4EFE-CC90-4341-AEB0-095644C5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Molio_kommentarskabelon.dotx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to compilation of comments</vt:lpstr>
      <vt:lpstr>Annex to compilation of comments</vt:lpstr>
    </vt:vector>
  </TitlesOfParts>
  <Company>IEC-CO, Geneva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compilation of comments</dc:title>
  <dc:creator>Molio</dc:creator>
  <cp:lastModifiedBy>KS (Kim Streuli)</cp:lastModifiedBy>
  <cp:revision>4</cp:revision>
  <cp:lastPrinted>2018-03-01T06:57:00Z</cp:lastPrinted>
  <dcterms:created xsi:type="dcterms:W3CDTF">2018-03-01T06:48:00Z</dcterms:created>
  <dcterms:modified xsi:type="dcterms:W3CDTF">2018-03-01T06:58:00Z</dcterms:modified>
</cp:coreProperties>
</file>